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2175A" w14:textId="77777777" w:rsidR="00351CAB" w:rsidRPr="002F71EB" w:rsidRDefault="00351CAB" w:rsidP="00351CAB">
      <w:pPr>
        <w:pStyle w:val="Standard"/>
        <w:pageBreakBefore/>
        <w:spacing w:line="360" w:lineRule="auto"/>
        <w:rPr>
          <w:rFonts w:ascii="Arial" w:hAnsi="Arial" w:cs="Arial"/>
          <w:b/>
          <w:sz w:val="24"/>
        </w:rPr>
      </w:pPr>
      <w:bookmarkStart w:id="0" w:name="_GoBack"/>
      <w:bookmarkEnd w:id="0"/>
    </w:p>
    <w:p w14:paraId="52D6BE1F" w14:textId="77777777" w:rsidR="00351CAB" w:rsidRPr="002F71EB" w:rsidRDefault="00351CAB" w:rsidP="00351CAB">
      <w:pPr>
        <w:pStyle w:val="Standard"/>
        <w:ind w:firstLine="67"/>
        <w:jc w:val="center"/>
        <w:rPr>
          <w:rFonts w:ascii="Arial" w:hAnsi="Arial" w:cs="Arial"/>
          <w:b/>
          <w:sz w:val="26"/>
        </w:rPr>
      </w:pPr>
      <w:r w:rsidRPr="002F71EB">
        <w:rPr>
          <w:rFonts w:ascii="Arial" w:hAnsi="Arial" w:cs="Arial"/>
          <w:b/>
          <w:sz w:val="26"/>
        </w:rPr>
        <w:t>KARTA  ZGŁOSZENIA</w:t>
      </w:r>
    </w:p>
    <w:p w14:paraId="134890CB" w14:textId="77777777" w:rsidR="00351CAB" w:rsidRPr="002F71EB" w:rsidRDefault="00351CAB" w:rsidP="00351CAB">
      <w:pPr>
        <w:pStyle w:val="Tytu"/>
        <w:rPr>
          <w:rFonts w:ascii="Arial" w:hAnsi="Arial" w:cs="Arial"/>
          <w:b w:val="0"/>
          <w:sz w:val="26"/>
        </w:rPr>
      </w:pPr>
      <w:r w:rsidRPr="002F71EB">
        <w:rPr>
          <w:rFonts w:ascii="Arial" w:hAnsi="Arial" w:cs="Arial"/>
          <w:b w:val="0"/>
          <w:sz w:val="26"/>
        </w:rPr>
        <w:t>uczestnictwa                                                                                                                          w</w:t>
      </w:r>
    </w:p>
    <w:p w14:paraId="61E773F1" w14:textId="77777777" w:rsidR="00351CAB" w:rsidRPr="002F71EB" w:rsidRDefault="00351CAB" w:rsidP="00351CAB">
      <w:pPr>
        <w:pStyle w:val="Tytu"/>
        <w:rPr>
          <w:rFonts w:ascii="Arial" w:hAnsi="Arial" w:cs="Arial"/>
          <w:b w:val="0"/>
          <w:sz w:val="26"/>
        </w:rPr>
      </w:pPr>
      <w:r w:rsidRPr="002F71EB">
        <w:rPr>
          <w:rFonts w:ascii="Arial" w:hAnsi="Arial" w:cs="Arial"/>
          <w:b w:val="0"/>
          <w:sz w:val="26"/>
        </w:rPr>
        <w:t xml:space="preserve"> Konferencji Naukowo - Szkoleniowej pt.:</w:t>
      </w:r>
    </w:p>
    <w:p w14:paraId="0757C73C" w14:textId="77777777" w:rsidR="00351CAB" w:rsidRPr="002F71EB" w:rsidRDefault="00351CAB" w:rsidP="00351CAB">
      <w:pPr>
        <w:pStyle w:val="Textbodyindent"/>
        <w:ind w:left="0" w:firstLine="0"/>
        <w:jc w:val="center"/>
        <w:rPr>
          <w:rFonts w:ascii="Arial" w:hAnsi="Arial" w:cs="Arial"/>
          <w:b/>
          <w:i/>
          <w:sz w:val="36"/>
        </w:rPr>
      </w:pPr>
      <w:r w:rsidRPr="002F71EB">
        <w:rPr>
          <w:rFonts w:ascii="Arial" w:hAnsi="Arial" w:cs="Arial"/>
          <w:b/>
          <w:i/>
          <w:sz w:val="36"/>
        </w:rPr>
        <w:t>„Aktualne problemy i nowe  wyzwania w ochronie zdrowia ”</w:t>
      </w:r>
    </w:p>
    <w:p w14:paraId="4D8304BD" w14:textId="77777777" w:rsidR="00351CAB" w:rsidRPr="002F71EB" w:rsidRDefault="00351CAB" w:rsidP="00351CAB">
      <w:pPr>
        <w:pStyle w:val="Nagwek6"/>
        <w:tabs>
          <w:tab w:val="left" w:pos="6480"/>
        </w:tabs>
        <w:jc w:val="center"/>
        <w:rPr>
          <w:rFonts w:ascii="Arial" w:hAnsi="Arial" w:cs="Arial"/>
          <w:i w:val="0"/>
          <w:iCs w:val="0"/>
          <w:color w:val="00000A"/>
          <w:sz w:val="26"/>
        </w:rPr>
      </w:pPr>
      <w:r w:rsidRPr="002F71EB">
        <w:rPr>
          <w:rFonts w:ascii="Arial" w:hAnsi="Arial" w:cs="Arial"/>
          <w:i w:val="0"/>
          <w:iCs w:val="0"/>
          <w:color w:val="00000A"/>
          <w:sz w:val="26"/>
        </w:rPr>
        <w:t>Ustroń   08.12.2016r. -  09.12.2016r. Hotel „ Wilga”, ul. Zdrojowa 7</w:t>
      </w:r>
    </w:p>
    <w:p w14:paraId="3659AC7D" w14:textId="77777777" w:rsidR="00351CAB" w:rsidRPr="002F71EB" w:rsidRDefault="00351CAB" w:rsidP="00351CAB">
      <w:pPr>
        <w:pStyle w:val="Nagwek1"/>
        <w:numPr>
          <w:ilvl w:val="0"/>
          <w:numId w:val="0"/>
        </w:numPr>
        <w:rPr>
          <w:rFonts w:ascii="Arial" w:hAnsi="Arial" w:cs="Arial"/>
        </w:rPr>
      </w:pPr>
    </w:p>
    <w:p w14:paraId="293B0B7B" w14:textId="77777777" w:rsidR="00351CAB" w:rsidRPr="002F71EB" w:rsidRDefault="00351CAB" w:rsidP="00351CAB">
      <w:pPr>
        <w:pStyle w:val="Standard"/>
        <w:spacing w:line="360" w:lineRule="auto"/>
        <w:jc w:val="both"/>
        <w:rPr>
          <w:rFonts w:ascii="Arial" w:hAnsi="Arial" w:cs="Arial"/>
        </w:rPr>
      </w:pPr>
      <w:r w:rsidRPr="002F71EB">
        <w:rPr>
          <w:rFonts w:ascii="Arial" w:hAnsi="Arial" w:cs="Arial"/>
        </w:rPr>
        <w:t>Nazwisko............................................................................Imię......................................................</w:t>
      </w:r>
    </w:p>
    <w:p w14:paraId="59343FE1" w14:textId="77777777" w:rsidR="00351CAB" w:rsidRPr="002F71EB" w:rsidRDefault="00351CAB" w:rsidP="00351CAB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44837E8B" w14:textId="77777777" w:rsidR="00351CAB" w:rsidRPr="002F71EB" w:rsidRDefault="00351CAB" w:rsidP="00351CAB">
      <w:pPr>
        <w:pStyle w:val="Standard"/>
        <w:spacing w:line="360" w:lineRule="auto"/>
        <w:jc w:val="both"/>
        <w:rPr>
          <w:rFonts w:ascii="Arial" w:hAnsi="Arial" w:cs="Arial"/>
        </w:rPr>
      </w:pPr>
      <w:r w:rsidRPr="002F71EB">
        <w:rPr>
          <w:rFonts w:ascii="Arial" w:hAnsi="Arial" w:cs="Arial"/>
        </w:rPr>
        <w:t>Funkcja.............................................................................................................................................</w:t>
      </w:r>
    </w:p>
    <w:p w14:paraId="039A723E" w14:textId="77777777" w:rsidR="00351CAB" w:rsidRPr="002F71EB" w:rsidRDefault="00351CAB" w:rsidP="00351CAB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571D5C89" w14:textId="77777777" w:rsidR="00351CAB" w:rsidRPr="002F71EB" w:rsidRDefault="00351CAB" w:rsidP="00351CAB">
      <w:pPr>
        <w:pStyle w:val="Standard"/>
        <w:spacing w:line="360" w:lineRule="auto"/>
        <w:jc w:val="both"/>
        <w:rPr>
          <w:rFonts w:ascii="Arial" w:hAnsi="Arial" w:cs="Arial"/>
        </w:rPr>
      </w:pPr>
      <w:r w:rsidRPr="002F71EB">
        <w:rPr>
          <w:rFonts w:ascii="Arial" w:hAnsi="Arial" w:cs="Arial"/>
        </w:rPr>
        <w:t>Nazwa Zakładu:..............................................................................................................................</w:t>
      </w:r>
    </w:p>
    <w:p w14:paraId="1C73CD76" w14:textId="77777777" w:rsidR="00351CAB" w:rsidRPr="002F71EB" w:rsidRDefault="00351CAB" w:rsidP="00351CAB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19DEB9B" w14:textId="77777777" w:rsidR="00351CAB" w:rsidRPr="002F71EB" w:rsidRDefault="00351CAB" w:rsidP="00351CAB">
      <w:pPr>
        <w:pStyle w:val="Standard"/>
        <w:spacing w:line="360" w:lineRule="auto"/>
        <w:jc w:val="both"/>
        <w:rPr>
          <w:rFonts w:ascii="Arial" w:hAnsi="Arial" w:cs="Arial"/>
        </w:rPr>
      </w:pPr>
      <w:r w:rsidRPr="002F71EB">
        <w:rPr>
          <w:rFonts w:ascii="Arial" w:hAnsi="Arial" w:cs="Arial"/>
        </w:rPr>
        <w:t>Adres kontaktowy :</w:t>
      </w:r>
    </w:p>
    <w:p w14:paraId="42645494" w14:textId="77777777" w:rsidR="00351CAB" w:rsidRPr="002F71EB" w:rsidRDefault="00351CAB" w:rsidP="00351CAB">
      <w:pPr>
        <w:pStyle w:val="Standard"/>
        <w:spacing w:line="360" w:lineRule="auto"/>
        <w:ind w:firstLine="17"/>
        <w:jc w:val="both"/>
        <w:rPr>
          <w:rFonts w:ascii="Arial" w:hAnsi="Arial" w:cs="Arial"/>
        </w:rPr>
      </w:pPr>
      <w:r w:rsidRPr="002F71EB">
        <w:rPr>
          <w:rFonts w:ascii="Arial" w:hAnsi="Arial" w:cs="Arial"/>
        </w:rPr>
        <w:t>ul. ................................................................................................................. nr...............................</w:t>
      </w:r>
    </w:p>
    <w:p w14:paraId="1E0D7F3E" w14:textId="77777777" w:rsidR="00351CAB" w:rsidRPr="002F71EB" w:rsidRDefault="00351CAB" w:rsidP="00351CAB">
      <w:pPr>
        <w:pStyle w:val="Standard"/>
        <w:spacing w:line="360" w:lineRule="auto"/>
        <w:ind w:firstLine="17"/>
        <w:jc w:val="both"/>
        <w:rPr>
          <w:rFonts w:ascii="Arial" w:hAnsi="Arial" w:cs="Arial"/>
        </w:rPr>
      </w:pPr>
    </w:p>
    <w:p w14:paraId="06D74053" w14:textId="77777777" w:rsidR="00351CAB" w:rsidRPr="002F71EB" w:rsidRDefault="00351CAB" w:rsidP="00351CAB">
      <w:pPr>
        <w:pStyle w:val="Standard"/>
        <w:jc w:val="both"/>
        <w:rPr>
          <w:rFonts w:ascii="Arial" w:hAnsi="Arial" w:cs="Arial"/>
        </w:rPr>
      </w:pPr>
      <w:r w:rsidRPr="002F71EB">
        <w:rPr>
          <w:rFonts w:ascii="Arial" w:hAnsi="Arial" w:cs="Arial"/>
        </w:rPr>
        <w:t>Kod pocztowy................................ Miasto.......................................................................................</w:t>
      </w:r>
    </w:p>
    <w:p w14:paraId="0ACB589E" w14:textId="77777777" w:rsidR="00351CAB" w:rsidRPr="002F71EB" w:rsidRDefault="00351CAB" w:rsidP="00351CAB">
      <w:pPr>
        <w:pStyle w:val="Standard"/>
        <w:jc w:val="both"/>
        <w:rPr>
          <w:rFonts w:ascii="Arial" w:hAnsi="Arial" w:cs="Arial"/>
        </w:rPr>
      </w:pPr>
    </w:p>
    <w:p w14:paraId="36135C2C" w14:textId="77777777" w:rsidR="00351CAB" w:rsidRPr="002F71EB" w:rsidRDefault="00351CAB" w:rsidP="00351CAB">
      <w:pPr>
        <w:pStyle w:val="Standard"/>
        <w:ind w:firstLine="117"/>
        <w:jc w:val="both"/>
        <w:rPr>
          <w:rFonts w:ascii="Arial" w:hAnsi="Arial" w:cs="Arial"/>
        </w:rPr>
      </w:pPr>
    </w:p>
    <w:p w14:paraId="1FC3D55C" w14:textId="77777777" w:rsidR="00351CAB" w:rsidRPr="002F71EB" w:rsidRDefault="00351CAB" w:rsidP="00351CAB">
      <w:pPr>
        <w:pStyle w:val="Standard"/>
        <w:ind w:firstLine="17"/>
        <w:jc w:val="both"/>
        <w:rPr>
          <w:rFonts w:ascii="Arial" w:hAnsi="Arial" w:cs="Arial"/>
        </w:rPr>
      </w:pPr>
      <w:r w:rsidRPr="002F71EB">
        <w:rPr>
          <w:rFonts w:ascii="Arial" w:hAnsi="Arial" w:cs="Arial"/>
        </w:rPr>
        <w:t>Tel. .....................................................                               Mail………………………………………..</w:t>
      </w:r>
    </w:p>
    <w:p w14:paraId="36DCE7F0" w14:textId="77777777" w:rsidR="00351CAB" w:rsidRPr="002F71EB" w:rsidRDefault="00351CAB" w:rsidP="00351CAB">
      <w:pPr>
        <w:pStyle w:val="Standard"/>
        <w:jc w:val="both"/>
        <w:rPr>
          <w:rFonts w:ascii="Arial" w:hAnsi="Arial" w:cs="Arial"/>
          <w:sz w:val="26"/>
        </w:rPr>
      </w:pPr>
    </w:p>
    <w:p w14:paraId="53BAC0E5" w14:textId="77777777" w:rsidR="00351CAB" w:rsidRPr="002F71EB" w:rsidRDefault="00351CAB" w:rsidP="00351CAB">
      <w:pPr>
        <w:pStyle w:val="WW-Tekstpodstawowy2"/>
        <w:rPr>
          <w:rFonts w:ascii="Arial" w:hAnsi="Arial" w:cs="Arial"/>
        </w:rPr>
      </w:pPr>
      <w:r w:rsidRPr="002F71EB">
        <w:rPr>
          <w:rFonts w:ascii="Arial" w:hAnsi="Arial" w:cs="Arial"/>
          <w:sz w:val="26"/>
        </w:rPr>
        <w:t>KOSZT KONFERENCJI – 480,00zł</w:t>
      </w:r>
      <w:r w:rsidRPr="002F71EB">
        <w:rPr>
          <w:rFonts w:ascii="Arial" w:hAnsi="Arial" w:cs="Arial"/>
        </w:rPr>
        <w:t xml:space="preserve">                         </w:t>
      </w:r>
    </w:p>
    <w:p w14:paraId="3E8701CF" w14:textId="77777777" w:rsidR="00351CAB" w:rsidRPr="002F71EB" w:rsidRDefault="00351CAB" w:rsidP="00351CAB">
      <w:pPr>
        <w:pStyle w:val="WW-Tekstpodstawowy2"/>
        <w:rPr>
          <w:rFonts w:ascii="Arial" w:hAnsi="Arial" w:cs="Arial"/>
        </w:rPr>
      </w:pPr>
      <w:r w:rsidRPr="002F71EB">
        <w:rPr>
          <w:rFonts w:ascii="Arial" w:hAnsi="Arial" w:cs="Arial"/>
        </w:rPr>
        <w:t>W ramach opłaty  zapewniamy nocleg, wyżywienie oraz materiały konferencyjne.</w:t>
      </w:r>
    </w:p>
    <w:p w14:paraId="5C5D3C43" w14:textId="77777777" w:rsidR="00351CAB" w:rsidRPr="002F71EB" w:rsidRDefault="00351CAB" w:rsidP="00351CAB">
      <w:pPr>
        <w:pStyle w:val="WW-Tekstpodstawowy2"/>
        <w:rPr>
          <w:rFonts w:ascii="Arial" w:hAnsi="Arial" w:cs="Arial"/>
          <w:sz w:val="22"/>
        </w:rPr>
      </w:pPr>
    </w:p>
    <w:p w14:paraId="7FDDBCEA" w14:textId="77777777" w:rsidR="00351CAB" w:rsidRPr="002F71EB" w:rsidRDefault="00351CAB" w:rsidP="00351CAB">
      <w:pPr>
        <w:pStyle w:val="Textbodyindent"/>
        <w:ind w:firstLine="0"/>
        <w:rPr>
          <w:rFonts w:ascii="Arial" w:hAnsi="Arial" w:cs="Arial"/>
        </w:rPr>
      </w:pPr>
      <w:r w:rsidRPr="002F71EB">
        <w:rPr>
          <w:rFonts w:ascii="Arial" w:hAnsi="Arial" w:cs="Arial"/>
          <w:b/>
          <w:sz w:val="22"/>
        </w:rPr>
        <w:t xml:space="preserve">         </w:t>
      </w:r>
      <w:r w:rsidRPr="002F71EB">
        <w:rPr>
          <w:rFonts w:ascii="Arial" w:hAnsi="Arial" w:cs="Arial"/>
          <w:i/>
          <w:sz w:val="16"/>
          <w:u w:val="single"/>
        </w:rPr>
        <w:t xml:space="preserve">Dane do Rachunku :  </w:t>
      </w:r>
    </w:p>
    <w:p w14:paraId="78A55065" w14:textId="77777777" w:rsidR="00351CAB" w:rsidRPr="002F71EB" w:rsidRDefault="00351CAB" w:rsidP="00351CAB">
      <w:pPr>
        <w:pStyle w:val="Textbodyindent"/>
        <w:ind w:firstLine="634"/>
        <w:rPr>
          <w:rFonts w:ascii="Arial" w:hAnsi="Arial" w:cs="Arial"/>
          <w:i/>
          <w:sz w:val="16"/>
        </w:rPr>
      </w:pPr>
    </w:p>
    <w:p w14:paraId="790A2867" w14:textId="77777777" w:rsidR="00351CAB" w:rsidRPr="002F71EB" w:rsidRDefault="00351CAB" w:rsidP="00351CAB">
      <w:pPr>
        <w:pStyle w:val="Textbodyindent"/>
        <w:ind w:firstLine="634"/>
        <w:rPr>
          <w:rFonts w:ascii="Arial" w:hAnsi="Arial" w:cs="Arial"/>
          <w:i/>
          <w:sz w:val="16"/>
        </w:rPr>
      </w:pPr>
      <w:r w:rsidRPr="002F71EB">
        <w:rPr>
          <w:rFonts w:ascii="Arial" w:hAnsi="Arial" w:cs="Arial"/>
          <w:i/>
          <w:sz w:val="16"/>
        </w:rPr>
        <w:t>NAZWA :.........................................................................................................................................</w:t>
      </w:r>
    </w:p>
    <w:p w14:paraId="15BCDF0C" w14:textId="77777777" w:rsidR="00351CAB" w:rsidRPr="002F71EB" w:rsidRDefault="00351CAB" w:rsidP="00351CAB">
      <w:pPr>
        <w:pStyle w:val="Textbodyindent"/>
        <w:ind w:firstLine="634"/>
        <w:rPr>
          <w:rFonts w:ascii="Arial" w:hAnsi="Arial" w:cs="Arial"/>
          <w:i/>
          <w:sz w:val="16"/>
        </w:rPr>
      </w:pPr>
    </w:p>
    <w:p w14:paraId="09C58AEE" w14:textId="77777777" w:rsidR="00351CAB" w:rsidRPr="002F71EB" w:rsidRDefault="00351CAB" w:rsidP="00351CAB">
      <w:pPr>
        <w:pStyle w:val="Textbodyindent"/>
        <w:ind w:firstLine="634"/>
        <w:rPr>
          <w:rFonts w:ascii="Arial" w:hAnsi="Arial" w:cs="Arial"/>
          <w:i/>
          <w:sz w:val="16"/>
        </w:rPr>
      </w:pPr>
    </w:p>
    <w:p w14:paraId="7A6F8F72" w14:textId="77777777" w:rsidR="00351CAB" w:rsidRPr="002F71EB" w:rsidRDefault="00351CAB" w:rsidP="00351CAB">
      <w:pPr>
        <w:pStyle w:val="Textbodyindent"/>
        <w:ind w:firstLine="634"/>
        <w:rPr>
          <w:rFonts w:ascii="Arial" w:hAnsi="Arial" w:cs="Arial"/>
          <w:i/>
          <w:sz w:val="16"/>
        </w:rPr>
      </w:pPr>
      <w:r w:rsidRPr="002F71EB">
        <w:rPr>
          <w:rFonts w:ascii="Arial" w:hAnsi="Arial" w:cs="Arial"/>
          <w:i/>
          <w:sz w:val="16"/>
        </w:rPr>
        <w:t>ADRES:..........................................................................................................................................</w:t>
      </w:r>
    </w:p>
    <w:p w14:paraId="24DEF117" w14:textId="77777777" w:rsidR="00351CAB" w:rsidRPr="002F71EB" w:rsidRDefault="00351CAB" w:rsidP="00351CAB">
      <w:pPr>
        <w:pStyle w:val="Textbodyindent"/>
        <w:ind w:firstLine="634"/>
        <w:rPr>
          <w:rFonts w:ascii="Arial" w:hAnsi="Arial" w:cs="Arial"/>
          <w:i/>
          <w:sz w:val="16"/>
        </w:rPr>
      </w:pPr>
    </w:p>
    <w:p w14:paraId="17D3CFC2" w14:textId="77777777" w:rsidR="00351CAB" w:rsidRDefault="00351CAB" w:rsidP="00351CAB">
      <w:pPr>
        <w:pStyle w:val="Nagwek1"/>
        <w:numPr>
          <w:ilvl w:val="0"/>
          <w:numId w:val="0"/>
        </w:numPr>
        <w:rPr>
          <w:rFonts w:ascii="Arial" w:hAnsi="Arial" w:cs="Arial"/>
        </w:rPr>
      </w:pPr>
      <w:r w:rsidRPr="002F71EB">
        <w:rPr>
          <w:rFonts w:ascii="Arial" w:hAnsi="Arial" w:cs="Arial"/>
        </w:rPr>
        <w:t>Prosimy o dokładne wypełnienie karty</w:t>
      </w:r>
      <w:r w:rsidR="00164FA2">
        <w:rPr>
          <w:rFonts w:ascii="Arial" w:hAnsi="Arial" w:cs="Arial"/>
        </w:rPr>
        <w:t xml:space="preserve"> </w:t>
      </w:r>
      <w:r w:rsidRPr="002F71EB">
        <w:rPr>
          <w:rFonts w:ascii="Arial" w:hAnsi="Arial" w:cs="Arial"/>
        </w:rPr>
        <w:t xml:space="preserve">zgłoszenia i odesłanie jej wraz z potwierdzeniem wpłaty do dnia </w:t>
      </w:r>
      <w:r w:rsidRPr="002F71EB">
        <w:rPr>
          <w:rFonts w:ascii="Arial" w:hAnsi="Arial" w:cs="Arial"/>
          <w:u w:val="single"/>
        </w:rPr>
        <w:t>06.12.2016 r.</w:t>
      </w:r>
    </w:p>
    <w:p w14:paraId="33D5F522" w14:textId="77777777" w:rsidR="00351CAB" w:rsidRPr="002F71EB" w:rsidRDefault="00351CAB" w:rsidP="00351CAB">
      <w:pPr>
        <w:pStyle w:val="Nagwek1"/>
        <w:numPr>
          <w:ilvl w:val="0"/>
          <w:numId w:val="0"/>
        </w:numPr>
        <w:rPr>
          <w:rFonts w:ascii="Arial" w:hAnsi="Arial" w:cs="Arial"/>
        </w:rPr>
      </w:pPr>
      <w:r w:rsidRPr="002F71EB">
        <w:rPr>
          <w:rFonts w:ascii="Arial" w:hAnsi="Arial" w:cs="Arial"/>
        </w:rPr>
        <w:t xml:space="preserve">na adres mailowy: </w:t>
      </w:r>
      <w:hyperlink r:id="rId5" w:history="1">
        <w:r w:rsidRPr="002F71EB">
          <w:rPr>
            <w:rFonts w:ascii="Arial" w:hAnsi="Arial" w:cs="Arial"/>
          </w:rPr>
          <w:t>jadwiga.trzetrzelewska@gmail.com</w:t>
        </w:r>
      </w:hyperlink>
      <w:r w:rsidRPr="002F71EB">
        <w:rPr>
          <w:rFonts w:ascii="Arial" w:hAnsi="Arial" w:cs="Arial"/>
        </w:rPr>
        <w:t>, lub pod numer faxu 327231275</w:t>
      </w:r>
      <w:r w:rsidRPr="002F71EB">
        <w:rPr>
          <w:rFonts w:ascii="Arial" w:hAnsi="Arial" w:cs="Arial"/>
          <w:color w:val="000000"/>
        </w:rPr>
        <w:t>.</w:t>
      </w:r>
    </w:p>
    <w:p w14:paraId="3229E0E9" w14:textId="77777777" w:rsidR="00351CAB" w:rsidRPr="002F71EB" w:rsidRDefault="00351CAB" w:rsidP="00351CAB">
      <w:pPr>
        <w:pStyle w:val="Textbody"/>
        <w:rPr>
          <w:rFonts w:ascii="Arial" w:hAnsi="Arial" w:cs="Arial"/>
          <w:color w:val="000000"/>
          <w:szCs w:val="24"/>
        </w:rPr>
      </w:pPr>
      <w:r w:rsidRPr="002F71EB">
        <w:rPr>
          <w:rFonts w:ascii="Arial" w:hAnsi="Arial" w:cs="Arial"/>
          <w:color w:val="000000"/>
          <w:szCs w:val="24"/>
        </w:rPr>
        <w:t>W razie pytań proszę dzwonić pod numer telefonu: 609 71 09 22</w:t>
      </w:r>
    </w:p>
    <w:p w14:paraId="0BA61008" w14:textId="77777777" w:rsidR="00351CAB" w:rsidRPr="002F71EB" w:rsidRDefault="00351CAB" w:rsidP="00351CAB">
      <w:pPr>
        <w:pStyle w:val="Standard"/>
        <w:ind w:firstLine="2483"/>
        <w:jc w:val="center"/>
        <w:rPr>
          <w:rFonts w:ascii="Arial" w:hAnsi="Arial" w:cs="Arial"/>
          <w:b/>
          <w:u w:val="single"/>
        </w:rPr>
      </w:pPr>
    </w:p>
    <w:p w14:paraId="7CC1BE05" w14:textId="77777777" w:rsidR="00351CAB" w:rsidRPr="002F71EB" w:rsidRDefault="00351CAB" w:rsidP="00351CAB">
      <w:pPr>
        <w:pStyle w:val="Standard"/>
        <w:rPr>
          <w:rFonts w:ascii="Arial" w:hAnsi="Arial" w:cs="Arial"/>
          <w:b/>
          <w:u w:val="single"/>
        </w:rPr>
      </w:pPr>
      <w:r w:rsidRPr="002F71EB">
        <w:rPr>
          <w:rFonts w:ascii="Arial" w:hAnsi="Arial" w:cs="Arial"/>
          <w:b/>
          <w:u w:val="single"/>
        </w:rPr>
        <w:t>Wpłata na konto : STOMOZ - Oddział Śląski</w:t>
      </w:r>
    </w:p>
    <w:p w14:paraId="2FA3D215" w14:textId="77777777" w:rsidR="00351CAB" w:rsidRPr="002F71EB" w:rsidRDefault="00351CAB" w:rsidP="00351CAB">
      <w:pPr>
        <w:pStyle w:val="Standard"/>
        <w:rPr>
          <w:rFonts w:ascii="Arial" w:hAnsi="Arial" w:cs="Arial"/>
          <w:b/>
          <w:u w:val="single"/>
        </w:rPr>
      </w:pPr>
    </w:p>
    <w:p w14:paraId="3ABF4AAB" w14:textId="77777777" w:rsidR="00351CAB" w:rsidRPr="002F71EB" w:rsidRDefault="00351CAB" w:rsidP="00351CAB">
      <w:pPr>
        <w:pStyle w:val="Standard"/>
        <w:rPr>
          <w:rFonts w:ascii="Arial" w:hAnsi="Arial" w:cs="Arial"/>
          <w:b/>
          <w:sz w:val="21"/>
        </w:rPr>
      </w:pPr>
      <w:r w:rsidRPr="002F71EB">
        <w:rPr>
          <w:rFonts w:ascii="Arial" w:hAnsi="Arial" w:cs="Arial"/>
          <w:b/>
          <w:sz w:val="21"/>
        </w:rPr>
        <w:t>Bank PeKaO SA Agencja Jaworzno , ul. Mickiewicza 17, 43 – 600 Jaworzno</w:t>
      </w:r>
    </w:p>
    <w:p w14:paraId="57A05032" w14:textId="77777777" w:rsidR="00351CAB" w:rsidRPr="002F71EB" w:rsidRDefault="00351CAB" w:rsidP="00351CAB">
      <w:pPr>
        <w:pStyle w:val="Standard"/>
        <w:rPr>
          <w:rFonts w:ascii="Arial" w:hAnsi="Arial" w:cs="Arial"/>
          <w:b/>
          <w:sz w:val="21"/>
        </w:rPr>
      </w:pPr>
    </w:p>
    <w:p w14:paraId="3C317258" w14:textId="77777777" w:rsidR="00351CAB" w:rsidRPr="002F71EB" w:rsidRDefault="00351CAB" w:rsidP="00351CAB">
      <w:pPr>
        <w:pStyle w:val="Standard"/>
        <w:rPr>
          <w:rFonts w:ascii="Arial" w:hAnsi="Arial" w:cs="Arial"/>
        </w:rPr>
      </w:pPr>
      <w:r w:rsidRPr="002F71EB">
        <w:rPr>
          <w:rFonts w:ascii="Arial" w:hAnsi="Arial" w:cs="Arial"/>
          <w:b/>
          <w:sz w:val="21"/>
        </w:rPr>
        <w:t xml:space="preserve">Nr Rachunku : </w:t>
      </w:r>
      <w:r w:rsidRPr="002F71EB">
        <w:rPr>
          <w:rFonts w:ascii="Arial" w:hAnsi="Arial" w:cs="Arial"/>
          <w:b/>
          <w:sz w:val="28"/>
        </w:rPr>
        <w:t>91 1240 1356 1111 0000 2325 2477</w:t>
      </w:r>
      <w:r w:rsidRPr="002F71EB">
        <w:rPr>
          <w:rFonts w:ascii="Arial" w:hAnsi="Arial" w:cs="Arial"/>
          <w:b/>
          <w:sz w:val="21"/>
        </w:rPr>
        <w:t xml:space="preserve">  </w:t>
      </w:r>
      <w:r w:rsidRPr="002F71EB">
        <w:rPr>
          <w:rFonts w:ascii="Arial" w:hAnsi="Arial" w:cs="Arial"/>
          <w:b/>
          <w:sz w:val="21"/>
          <w:u w:val="single"/>
        </w:rPr>
        <w:t>z dopiskiem Ustroń  2016</w:t>
      </w:r>
    </w:p>
    <w:p w14:paraId="4FFC6E30" w14:textId="77777777" w:rsidR="00351CAB" w:rsidRPr="002F71EB" w:rsidRDefault="00351CAB" w:rsidP="00351CAB">
      <w:pPr>
        <w:pStyle w:val="Standard"/>
        <w:ind w:left="4140" w:firstLine="708"/>
        <w:rPr>
          <w:rFonts w:ascii="Arial" w:hAnsi="Arial" w:cs="Arial"/>
          <w:sz w:val="21"/>
        </w:rPr>
      </w:pPr>
    </w:p>
    <w:p w14:paraId="221C0793" w14:textId="77777777" w:rsidR="00302BB5" w:rsidRDefault="00302BB5"/>
    <w:sectPr w:rsidR="00302BB5">
      <w:pgSz w:w="11906" w:h="16838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E15AC"/>
    <w:multiLevelType w:val="multilevel"/>
    <w:tmpl w:val="1408ED44"/>
    <w:styleLink w:val="WWOutlineListStyle"/>
    <w:lvl w:ilvl="0">
      <w:start w:val="1"/>
      <w:numFmt w:val="decimal"/>
      <w:pStyle w:val="Nagwek1"/>
      <w:lvlText w:val="%1."/>
      <w:lvlJc w:val="left"/>
    </w:lvl>
    <w:lvl w:ilvl="1">
      <w:start w:val="1"/>
      <w:numFmt w:val="decimal"/>
      <w:pStyle w:val="Nagwek2"/>
      <w:lvlText w:val="%2.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37"/>
    <w:rsid w:val="00164FA2"/>
    <w:rsid w:val="001A7A37"/>
    <w:rsid w:val="00302BB5"/>
    <w:rsid w:val="00351CAB"/>
    <w:rsid w:val="0064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B7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351CAB"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Standard"/>
    <w:next w:val="Textbody"/>
    <w:link w:val="Nagwek2Znak"/>
    <w:rsid w:val="00351CAB"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6">
    <w:name w:val="heading 6"/>
    <w:basedOn w:val="Standard"/>
    <w:next w:val="Textbody"/>
    <w:link w:val="Nagwek6Znak"/>
    <w:rsid w:val="00351CA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1CAB"/>
    <w:rPr>
      <w:rFonts w:ascii="Times New Roman" w:eastAsia="Times New Roman" w:hAnsi="Times New Roman" w:cs="Times New Roman"/>
      <w:kern w:val="3"/>
      <w:sz w:val="24"/>
      <w:szCs w:val="20"/>
      <w:lang w:val="en-GB" w:eastAsia="zh-CN" w:bidi="hi-IN"/>
    </w:rPr>
  </w:style>
  <w:style w:type="character" w:customStyle="1" w:styleId="Nagwek2Znak">
    <w:name w:val="Nagłówek 2 Znak"/>
    <w:basedOn w:val="Domylnaczcionkaakapitu"/>
    <w:link w:val="Nagwek2"/>
    <w:rsid w:val="00351CAB"/>
    <w:rPr>
      <w:rFonts w:ascii="Times New Roman" w:eastAsia="Times New Roman" w:hAnsi="Times New Roman" w:cs="Times New Roman"/>
      <w:b/>
      <w:i/>
      <w:kern w:val="3"/>
      <w:sz w:val="24"/>
      <w:szCs w:val="20"/>
      <w:lang w:val="en-GB" w:eastAsia="zh-CN" w:bidi="hi-IN"/>
    </w:rPr>
  </w:style>
  <w:style w:type="character" w:customStyle="1" w:styleId="Nagwek6Znak">
    <w:name w:val="Nagłówek 6 Znak"/>
    <w:basedOn w:val="Domylnaczcionkaakapitu"/>
    <w:link w:val="Nagwek6"/>
    <w:rsid w:val="00351CAB"/>
    <w:rPr>
      <w:rFonts w:ascii="Cambria" w:eastAsia="Times New Roman" w:hAnsi="Cambria" w:cs="Times New Roman"/>
      <w:i/>
      <w:iCs/>
      <w:color w:val="243F60"/>
      <w:kern w:val="3"/>
      <w:sz w:val="20"/>
      <w:szCs w:val="20"/>
      <w:lang w:val="en-GB" w:eastAsia="zh-CN" w:bidi="hi-IN"/>
    </w:rPr>
  </w:style>
  <w:style w:type="numbering" w:customStyle="1" w:styleId="WWOutlineListStyle">
    <w:name w:val="WW_OutlineListStyle"/>
    <w:basedOn w:val="Bezlisty"/>
    <w:rsid w:val="00351CAB"/>
    <w:pPr>
      <w:numPr>
        <w:numId w:val="1"/>
      </w:numPr>
    </w:pPr>
  </w:style>
  <w:style w:type="paragraph" w:customStyle="1" w:styleId="Standard">
    <w:name w:val="Standard"/>
    <w:rsid w:val="00351C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zh-CN" w:bidi="hi-IN"/>
    </w:rPr>
  </w:style>
  <w:style w:type="paragraph" w:customStyle="1" w:styleId="Textbody">
    <w:name w:val="Text body"/>
    <w:basedOn w:val="Standard"/>
    <w:rsid w:val="00351CAB"/>
    <w:pPr>
      <w:spacing w:line="360" w:lineRule="auto"/>
      <w:jc w:val="center"/>
    </w:pPr>
    <w:rPr>
      <w:b/>
      <w:sz w:val="24"/>
    </w:rPr>
  </w:style>
  <w:style w:type="paragraph" w:customStyle="1" w:styleId="Textbodyindent">
    <w:name w:val="Text body indent"/>
    <w:basedOn w:val="Standard"/>
    <w:rsid w:val="00351CAB"/>
    <w:pPr>
      <w:spacing w:line="360" w:lineRule="auto"/>
      <w:ind w:left="283" w:firstLine="708"/>
      <w:jc w:val="both"/>
    </w:pPr>
    <w:rPr>
      <w:sz w:val="24"/>
    </w:rPr>
  </w:style>
  <w:style w:type="paragraph" w:customStyle="1" w:styleId="WW-Tekstpodstawowy2">
    <w:name w:val="WW-Tekst podstawowy 2"/>
    <w:basedOn w:val="Standard"/>
    <w:rsid w:val="00351CAB"/>
    <w:pPr>
      <w:spacing w:line="360" w:lineRule="auto"/>
      <w:jc w:val="center"/>
    </w:pPr>
    <w:rPr>
      <w:b/>
      <w:sz w:val="24"/>
    </w:rPr>
  </w:style>
  <w:style w:type="paragraph" w:styleId="Tytu">
    <w:name w:val="Title"/>
    <w:basedOn w:val="Standard"/>
    <w:next w:val="Podtytu"/>
    <w:link w:val="TytuZnak"/>
    <w:rsid w:val="00351CAB"/>
    <w:pPr>
      <w:jc w:val="center"/>
    </w:pPr>
    <w:rPr>
      <w:b/>
      <w:bCs/>
      <w:sz w:val="28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351CAB"/>
    <w:rPr>
      <w:rFonts w:ascii="Times New Roman" w:eastAsia="Times New Roman" w:hAnsi="Times New Roman" w:cs="Times New Roman"/>
      <w:b/>
      <w:bCs/>
      <w:kern w:val="3"/>
      <w:sz w:val="28"/>
      <w:szCs w:val="36"/>
      <w:lang w:val="en-GB" w:eastAsia="pl-PL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1C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51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adwiga.trzetrzelewsk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iotrkarniej/Desktop/KARTA%20%20ZG&#321;OSZENIA_USTR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 ZGŁOSZENIA_USTRON.dotx</Template>
  <TotalTime>1</TotalTime>
  <Pages>1</Pages>
  <Words>306</Words>
  <Characters>1840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Karniej</dc:creator>
  <cp:lastModifiedBy>Piotr Karniej</cp:lastModifiedBy>
  <cp:revision>1</cp:revision>
  <dcterms:created xsi:type="dcterms:W3CDTF">2016-11-24T17:18:00Z</dcterms:created>
  <dcterms:modified xsi:type="dcterms:W3CDTF">2016-11-24T17:19:00Z</dcterms:modified>
</cp:coreProperties>
</file>